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0" w:rsidRDefault="001D5F70" w:rsidP="00F15EBB"/>
    <w:p w:rsidR="001D5F70" w:rsidRDefault="001D5F70" w:rsidP="00F15EBB"/>
    <w:p w:rsidR="001D5F70" w:rsidRDefault="001D5F70" w:rsidP="00F15EBB">
      <w:r>
        <w:t>TRARC Membership / Renewal Application 2018</w:t>
      </w:r>
    </w:p>
    <w:p w:rsidR="001D5F70" w:rsidRDefault="001D5F70" w:rsidP="00F15EBB"/>
    <w:p w:rsidR="001D5F70" w:rsidRDefault="001D5F70" w:rsidP="00F15EBB">
      <w:r>
        <w:t xml:space="preserve"> Name</w:t>
      </w:r>
      <w:r>
        <w:tab/>
      </w:r>
      <w:r>
        <w:tab/>
      </w:r>
      <w:r>
        <w:tab/>
        <w:t xml:space="preserve"> Call </w:t>
      </w:r>
      <w:r>
        <w:tab/>
      </w:r>
      <w:r>
        <w:tab/>
        <w:t xml:space="preserve">License Class   B-Day         ARRL  VE </w:t>
      </w:r>
    </w:p>
    <w:p w:rsidR="001D5F70" w:rsidRDefault="001D5F70" w:rsidP="00F15EBB">
      <w:r>
        <w:t xml:space="preserve">1___________________________ ____________   Mo( ) Day( ) Y N     Y N </w:t>
      </w:r>
    </w:p>
    <w:p w:rsidR="001D5F70" w:rsidRDefault="001D5F70" w:rsidP="00F15EBB">
      <w:r>
        <w:t xml:space="preserve">2___________________________ ____________   Mo( ) Day( ) Y N     Y N </w:t>
      </w:r>
    </w:p>
    <w:p w:rsidR="001D5F70" w:rsidRDefault="001D5F70" w:rsidP="00F15EBB">
      <w:r>
        <w:t xml:space="preserve">3___________________________ ____________   Mo( ) Day( ) Y N    Y N </w:t>
      </w:r>
    </w:p>
    <w:p w:rsidR="001D5F70" w:rsidRDefault="001D5F70" w:rsidP="00F15EBB">
      <w:r>
        <w:t xml:space="preserve">4___________________________ ____________   Mo( ) Day( ) Y N    Y N </w:t>
      </w:r>
    </w:p>
    <w:p w:rsidR="001D5F70" w:rsidRDefault="001D5F70" w:rsidP="00F15EBB">
      <w:r>
        <w:t xml:space="preserve">5___________________________ ____________   Mo( ) Day( ) Y N    Y N </w:t>
      </w:r>
    </w:p>
    <w:p w:rsidR="001D5F70" w:rsidRDefault="001D5F70" w:rsidP="00F15EBB"/>
    <w:p w:rsidR="001D5F70" w:rsidRDefault="001D5F70" w:rsidP="00F15EBB">
      <w:r>
        <w:t xml:space="preserve">Address______________________________ City________________________ </w:t>
      </w:r>
    </w:p>
    <w:p w:rsidR="001D5F70" w:rsidRDefault="001D5F70" w:rsidP="00F15EBB"/>
    <w:p w:rsidR="001D5F70" w:rsidRDefault="001D5F70" w:rsidP="00F15EBB">
      <w:r>
        <w:t>State______ Zip ____________-_______   Phone: ________________________</w:t>
      </w:r>
    </w:p>
    <w:p w:rsidR="001D5F70" w:rsidRDefault="001D5F70" w:rsidP="00F15EBB"/>
    <w:p w:rsidR="001D5F70" w:rsidRDefault="001D5F70" w:rsidP="00F15EBB">
      <w:r>
        <w:t>EMAIL: _________________________________________________________</w:t>
      </w:r>
    </w:p>
    <w:p w:rsidR="001D5F70" w:rsidRDefault="001D5F70" w:rsidP="00F15EBB"/>
    <w:p w:rsidR="001D5F70" w:rsidRDefault="001D5F70" w:rsidP="00F15EBB">
      <w:r>
        <w:t>Membership Type</w:t>
      </w:r>
    </w:p>
    <w:p w:rsidR="001D5F70" w:rsidRDefault="001D5F70" w:rsidP="00F15EBB"/>
    <w:p w:rsidR="001D5F70" w:rsidRDefault="001D5F70" w:rsidP="00F15EBB">
      <w:r>
        <w:t xml:space="preserve">[ ]Family $30 </w:t>
      </w:r>
    </w:p>
    <w:p w:rsidR="001D5F70" w:rsidRDefault="001D5F70" w:rsidP="00F15EBB">
      <w:r>
        <w:t>[ ]Regular $25</w:t>
      </w:r>
    </w:p>
    <w:p w:rsidR="001D5F70" w:rsidRDefault="001D5F70" w:rsidP="00F15EBB">
      <w:r>
        <w:t xml:space="preserve">[ ]Under 16 $10 </w:t>
      </w:r>
    </w:p>
    <w:p w:rsidR="001D5F70" w:rsidRDefault="001D5F70" w:rsidP="00F15EBB">
      <w:r>
        <w:t xml:space="preserve">[ ]Over 65 $10 </w:t>
      </w:r>
    </w:p>
    <w:p w:rsidR="001D5F70" w:rsidRDefault="001D5F70" w:rsidP="00F15EBB"/>
    <w:p w:rsidR="001D5F70" w:rsidRDefault="001D5F70" w:rsidP="00F15EBB">
      <w:r>
        <w:t xml:space="preserve">Mail this form to: TRARC </w:t>
      </w:r>
    </w:p>
    <w:p w:rsidR="001D5F70" w:rsidRDefault="001D5F70" w:rsidP="00F15EBB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PO Box</w:t>
              </w:r>
            </w:smartTag>
          </w:smartTag>
          <w:r>
            <w:t xml:space="preserve"> 1854</w:t>
          </w:r>
        </w:smartTag>
      </w:smartTag>
      <w:r>
        <w:t xml:space="preserve"> </w:t>
      </w:r>
    </w:p>
    <w:p w:rsidR="001D5F70" w:rsidRDefault="001D5F70" w:rsidP="00F15EBB">
      <w:smartTag w:uri="urn:schemas-microsoft-com:office:smarttags" w:element="City">
        <w:smartTag w:uri="urn:schemas-microsoft-com:office:smarttags" w:element="place">
          <w:r>
            <w:t>Dickinson</w:t>
          </w:r>
        </w:smartTag>
        <w: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t>ND</w:t>
            </w:r>
          </w:smartTag>
        </w:smartTag>
        <w:r>
          <w:t xml:space="preserve"> </w:t>
        </w:r>
        <w:smartTag w:uri="urn:schemas-microsoft-com:office:smarttags" w:element="PostalCode">
          <w:r>
            <w:t>58602-1854</w:t>
          </w:r>
        </w:smartTag>
      </w:smartTag>
    </w:p>
    <w:p w:rsidR="001D5F70" w:rsidRDefault="001D5F70" w:rsidP="00F15EBB"/>
    <w:p w:rsidR="001D5F70" w:rsidRDefault="001D5F70" w:rsidP="00F15EBB"/>
    <w:sectPr w:rsidR="001D5F70" w:rsidSect="00A7126C">
      <w:pgSz w:w="12240" w:h="15840"/>
      <w:pgMar w:top="45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BB"/>
    <w:rsid w:val="000702CB"/>
    <w:rsid w:val="00134EED"/>
    <w:rsid w:val="001D5F70"/>
    <w:rsid w:val="002024AF"/>
    <w:rsid w:val="00270AE2"/>
    <w:rsid w:val="00287AB2"/>
    <w:rsid w:val="003F7686"/>
    <w:rsid w:val="004A6FBD"/>
    <w:rsid w:val="0066105E"/>
    <w:rsid w:val="00997D95"/>
    <w:rsid w:val="00A7126C"/>
    <w:rsid w:val="00A8079B"/>
    <w:rsid w:val="00BC4F65"/>
    <w:rsid w:val="00C20972"/>
    <w:rsid w:val="00CF06B7"/>
    <w:rsid w:val="00E72797"/>
    <w:rsid w:val="00F1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TRARC Membership / Renewal Application 2013</dc:title>
  <dc:subject/>
  <dc:creator>Joe Callahan</dc:creator>
  <cp:keywords/>
  <dc:description/>
  <cp:lastModifiedBy>JoeCallahan</cp:lastModifiedBy>
  <cp:revision>2</cp:revision>
  <dcterms:created xsi:type="dcterms:W3CDTF">2017-12-15T15:31:00Z</dcterms:created>
  <dcterms:modified xsi:type="dcterms:W3CDTF">2017-12-15T15:31:00Z</dcterms:modified>
</cp:coreProperties>
</file>